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2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bookmarkStart w:id="0" w:name="_GoBack"/>
      <w:bookmarkEnd w:id="0"/>
      <w:r>
        <w:rPr>
          <w:rFonts w:ascii="Arial Rounded MT Bold" w:hAnsi="Arial Rounded MT Bold" w:cs="Aharoni"/>
          <w:sz w:val="40"/>
          <w:szCs w:val="40"/>
          <w:lang w:val="en-GB"/>
        </w:rPr>
        <w:t>Registering your Early Help Assessment (EHA)</w:t>
      </w:r>
    </w:p>
    <w:p w:rsidR="005B1B42" w:rsidRDefault="005B1B42">
      <w:pPr>
        <w:rPr>
          <w:rFonts w:ascii="Arial Rounded MT Bold" w:hAnsi="Arial Rounded MT Bold"/>
          <w:color w:val="FF0000"/>
          <w:sz w:val="20"/>
          <w:szCs w:val="20"/>
        </w:rPr>
      </w:pPr>
    </w:p>
    <w:p w:rsidR="005B1B42" w:rsidRPr="00DB651F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687540" wp14:editId="0566D818">
                <wp:simplePos x="0" y="0"/>
                <wp:positionH relativeFrom="page">
                  <wp:posOffset>1739900</wp:posOffset>
                </wp:positionH>
                <wp:positionV relativeFrom="paragraph">
                  <wp:posOffset>190500</wp:posOffset>
                </wp:positionV>
                <wp:extent cx="4143375" cy="10287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B42" w:rsidRDefault="00D448EA" w:rsidP="0081345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Complete your assessment </w:t>
                            </w:r>
                          </w:p>
                          <w:p w:rsidR="00D448EA" w:rsidRDefault="00D448EA" w:rsidP="0081345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C231E7" w:rsidRDefault="0081345F" w:rsidP="0081345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On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e the EHA has been completed </w:t>
                            </w:r>
                            <w:r w:rsidR="0065006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it is important t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hat it is of good quality. Is should be: Specific; Measurable; A</w:t>
                            </w:r>
                            <w:r w:rsidR="0065006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chievable; 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Relevant and T</w:t>
                            </w:r>
                            <w:r w:rsidR="0065006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imed (SMART).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006B" w:rsidRDefault="0065006B" w:rsidP="0081345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Do the family agree</w:t>
                            </w:r>
                            <w:r w:rsidR="0081345F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and understand</w:t>
                            </w:r>
                            <w:r w:rsidR="00D757D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37pt;margin-top:15pt;width:326.25pt;height:8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" filled="f" stroked="f" strokeweight=".5pt">
                <v:textbox>
                  <w:txbxContent>
                    <w:p w:rsidR="005B1B42" w:rsidRDefault="00D448EA" w:rsidP="0081345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Complete your assessment </w:t>
                      </w:r>
                    </w:p>
                    <w:p w:rsidR="00D448EA" w:rsidRDefault="00D448EA" w:rsidP="0081345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C231E7" w:rsidRDefault="0081345F" w:rsidP="0081345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On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e the EHA has been completed </w:t>
                      </w:r>
                      <w:r w:rsidR="0065006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it is important t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hat it is of good quality. Is should be: Specific; Measurable; A</w:t>
                      </w:r>
                      <w:r w:rsidR="0065006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chievable; 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Relevant and T</w:t>
                      </w:r>
                      <w:r w:rsidR="0065006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imed (SMART).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006B" w:rsidRDefault="0065006B" w:rsidP="0081345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Do the family agree</w:t>
                      </w:r>
                      <w:r w:rsidR="0081345F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and understand</w:t>
                      </w:r>
                      <w:r w:rsidR="00D757D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7CBAE7" wp14:editId="2D1B13E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05300" cy="134302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1D17BB9" id="Rounded Rectangle 54" o:spid="_x0000_s1026" style="position:absolute;margin-left:0;margin-top:3pt;width:339pt;height:105.75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" fillcolor="#49c7b8" strokecolor="#31849b [2408]" strokeweight="2pt">
                <w10:wrap anchorx="margin"/>
              </v:roundrect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D637B2" wp14:editId="6F23476E">
                <wp:simplePos x="0" y="0"/>
                <wp:positionH relativeFrom="page">
                  <wp:posOffset>5410200</wp:posOffset>
                </wp:positionH>
                <wp:positionV relativeFrom="paragraph">
                  <wp:posOffset>154940</wp:posOffset>
                </wp:positionV>
                <wp:extent cx="2133600" cy="1781175"/>
                <wp:effectExtent l="495300" t="19050" r="38100" b="47625"/>
                <wp:wrapNone/>
                <wp:docPr id="55" name="Oval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81175"/>
                        </a:xfrm>
                        <a:prstGeom prst="wedgeEllipseCallout">
                          <a:avLst>
                            <a:gd name="adj1" fmla="val -73132"/>
                            <a:gd name="adj2" fmla="val -2408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06B" w:rsidRDefault="0065006B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Please contact your allocated Early Help </w:t>
                            </w:r>
                          </w:p>
                          <w:p w:rsidR="005B1B42" w:rsidRPr="003040D5" w:rsidRDefault="0041495C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Co</w:t>
                            </w:r>
                            <w:r w:rsidR="0065006B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ordinator if you are unsure of what needs to be included in a good quality plan (have a look at some of our sample plans)</w:t>
                            </w:r>
                          </w:p>
                          <w:p w:rsidR="005B1B42" w:rsidRPr="00E032E0" w:rsidRDefault="005B1B42" w:rsidP="005B1B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D637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5" o:spid="_x0000_s1027" type="#_x0000_t63" style="position:absolute;margin-left:426pt;margin-top:12.2pt;width:168pt;height:140.2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" adj="-4997,5597" fillcolor="#31849b [2408]" strokecolor="#243f60 [1604]" strokeweight="2pt">
                <v:textbox>
                  <w:txbxContent>
                    <w:p w:rsidR="0065006B" w:rsidRDefault="0065006B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Please contact your allocated Early Help </w:t>
                      </w:r>
                    </w:p>
                    <w:p w:rsidR="005B1B42" w:rsidRPr="003040D5" w:rsidRDefault="0041495C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Co</w:t>
                      </w:r>
                      <w:r w:rsidR="0065006B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ordinator if you are unsure of what needs to be included in a good quality plan (have a look at some of our sample plans)</w:t>
                      </w:r>
                    </w:p>
                    <w:p w:rsidR="005B1B42" w:rsidRPr="00E032E0" w:rsidRDefault="005B1B42" w:rsidP="005B1B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A140DF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E3D838" wp14:editId="34EAE89C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306000" cy="410400"/>
                <wp:effectExtent l="0" t="0" r="0" b="889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6" o:spid="_x0000_s1026" type="#_x0000_t67" style="position:absolute;margin-left:0;margin-top:22.05pt;width:24.1pt;height:32.3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" adj="13547" fillcolor="#31849b" stroked="f" strokeweight="2pt">
                <w10:wrap anchorx="margin"/>
              </v:shape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A140DF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87FEA3" wp14:editId="6540A3C1">
                <wp:simplePos x="0" y="0"/>
                <wp:positionH relativeFrom="margin">
                  <wp:posOffset>1381125</wp:posOffset>
                </wp:positionH>
                <wp:positionV relativeFrom="paragraph">
                  <wp:posOffset>198755</wp:posOffset>
                </wp:positionV>
                <wp:extent cx="4143375" cy="12954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B42" w:rsidRDefault="005B1B42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Email your assessment</w:t>
                            </w:r>
                          </w:p>
                          <w:p w:rsidR="005B1B42" w:rsidRDefault="005B1B42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81345F" w:rsidRDefault="0081345F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Once the assessment and consent has been completed </w:t>
                            </w:r>
                          </w:p>
                          <w:p w:rsidR="0081345F" w:rsidRDefault="0081345F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It should be sent to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the Integrated Front D</w:t>
                            </w:r>
                            <w:r w:rsidR="00D757D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oor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345F" w:rsidRDefault="004A5CF1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757D6" w:rsidRPr="004C1AE0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Childrens.Enquiries@bradford.gov.uk</w:t>
                              </w:r>
                            </w:hyperlink>
                          </w:p>
                          <w:p w:rsidR="00D757D6" w:rsidRDefault="00D757D6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C231E7" w:rsidRDefault="00C231E7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Don’t forget to title your email:</w:t>
                            </w:r>
                          </w:p>
                          <w:p w:rsidR="00D757D6" w:rsidRPr="00C231E7" w:rsidRDefault="00D757D6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D757D6"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  <w:t>Early Help Assessment</w:t>
                            </w:r>
                            <w:r w:rsidR="00C231E7"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margin-left:108.75pt;margin-top:15.65pt;width:326.25pt;height:10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" filled="f" stroked="f" strokeweight=".5pt">
                <v:textbox>
                  <w:txbxContent>
                    <w:p w:rsidR="005B1B42" w:rsidRDefault="005B1B42" w:rsidP="005B1B42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Email your assessment</w:t>
                      </w:r>
                    </w:p>
                    <w:p w:rsidR="005B1B42" w:rsidRDefault="005B1B42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81345F" w:rsidRDefault="0081345F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Once the assessment and consent has been completed </w:t>
                      </w:r>
                    </w:p>
                    <w:p w:rsidR="0081345F" w:rsidRDefault="0081345F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It should be sent to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the Integrated Front D</w:t>
                      </w:r>
                      <w:r w:rsidR="00D757D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oor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:</w:t>
                      </w:r>
                    </w:p>
                    <w:p w:rsidR="0081345F" w:rsidRDefault="00A140DF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hyperlink r:id="rId10" w:history="1">
                        <w:r w:rsidR="00D757D6" w:rsidRPr="004C1AE0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Childrens.Enquiries@bradford.gov.uk</w:t>
                        </w:r>
                      </w:hyperlink>
                    </w:p>
                    <w:p w:rsidR="00D757D6" w:rsidRDefault="00D757D6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C231E7" w:rsidRDefault="00C231E7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Don’t forget to title your email:</w:t>
                      </w:r>
                    </w:p>
                    <w:p w:rsidR="00D757D6" w:rsidRPr="00C231E7" w:rsidRDefault="00D757D6" w:rsidP="005B1B42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D757D6"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  <w:t>Early Help Assessment</w:t>
                      </w:r>
                      <w:r w:rsidR="00C231E7"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B42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999EB2" wp14:editId="216A13D8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305600" cy="1342800"/>
                <wp:effectExtent l="0" t="0" r="19050" b="1016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0" cy="1342800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0;margin-top:11.6pt;width:339pt;height:105.7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" fillcolor="#49c7b8" strokecolor="#31849b [2408]" strokeweight="2pt">
                <w10:wrap anchorx="margin"/>
              </v:roundrect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0883B0" wp14:editId="4CB0DBCA">
                <wp:simplePos x="0" y="0"/>
                <wp:positionH relativeFrom="margin">
                  <wp:posOffset>3343275</wp:posOffset>
                </wp:positionH>
                <wp:positionV relativeFrom="paragraph">
                  <wp:posOffset>104140</wp:posOffset>
                </wp:positionV>
                <wp:extent cx="304800" cy="409575"/>
                <wp:effectExtent l="0" t="0" r="0" b="952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263.25pt;margin-top:8.2pt;width:24pt;height:32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" adj="13563" fillcolor="#31849b" stroked="f" strokeweight="2pt">
                <w10:wrap anchorx="margin"/>
              </v:shape>
            </w:pict>
          </mc:Fallback>
        </mc:AlternateContent>
      </w:r>
    </w:p>
    <w:p w:rsidR="005B1B42" w:rsidRDefault="00A140DF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7CACDA" wp14:editId="77FFD74C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4143600" cy="1332000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600" cy="13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B42" w:rsidRDefault="0065006B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Why Do I need to </w:t>
                            </w:r>
                            <w:r w:rsidR="00D757D6">
                              <w:rPr>
                                <w:rFonts w:ascii="Arial Rounded MT Bold" w:hAnsi="Arial Rounded MT Bold" w:cs="Arial"/>
                              </w:rPr>
                              <w:t>Register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>?</w:t>
                            </w:r>
                          </w:p>
                          <w:p w:rsidR="0065006B" w:rsidRPr="0065006B" w:rsidRDefault="0065006B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4"/>
                                <w:szCs w:val="4"/>
                              </w:rPr>
                            </w:pPr>
                          </w:p>
                          <w:p w:rsidR="005B1B42" w:rsidRDefault="0065006B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Registering plans on a central system will improve communication between partners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006B" w:rsidRDefault="0065006B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It will mean that families don’t have to retell their stories which can often be a barrier to support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006B" w:rsidRDefault="0065006B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It will ensure that support is clearly evidenced so that if the need escalates the case can be stepped up with a smooth transition</w:t>
                            </w:r>
                            <w:r w:rsidR="008760B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1B42" w:rsidRPr="00BB2D9F" w:rsidRDefault="005B1B42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B1B42" w:rsidRPr="00C22497" w:rsidRDefault="005B1B42" w:rsidP="00A140D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0;margin-top:17pt;width:326.25pt;height:104.9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" filled="f" stroked="f" strokeweight=".5pt">
                <v:textbox>
                  <w:txbxContent>
                    <w:p w:rsidR="005B1B42" w:rsidRDefault="0065006B" w:rsidP="00A140DF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Why Do I need to </w:t>
                      </w:r>
                      <w:r w:rsidR="00D757D6">
                        <w:rPr>
                          <w:rFonts w:ascii="Arial Rounded MT Bold" w:hAnsi="Arial Rounded MT Bold" w:cs="Arial"/>
                        </w:rPr>
                        <w:t>Register</w:t>
                      </w:r>
                      <w:r>
                        <w:rPr>
                          <w:rFonts w:ascii="Arial Rounded MT Bold" w:hAnsi="Arial Rounded MT Bold" w:cs="Arial"/>
                        </w:rPr>
                        <w:t>?</w:t>
                      </w:r>
                    </w:p>
                    <w:p w:rsidR="0065006B" w:rsidRPr="0065006B" w:rsidRDefault="0065006B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4"/>
                          <w:szCs w:val="4"/>
                        </w:rPr>
                      </w:pPr>
                    </w:p>
                    <w:p w:rsidR="005B1B42" w:rsidRDefault="0065006B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Registering plans on a central system will improve communication between partners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.</w:t>
                      </w:r>
                    </w:p>
                    <w:p w:rsidR="0065006B" w:rsidRDefault="0065006B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It will mean that families don’t have to retell their stories which can often be a barrier to support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.</w:t>
                      </w:r>
                    </w:p>
                    <w:p w:rsidR="0065006B" w:rsidRDefault="0065006B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It will ensure that support is clearly evidenced so that if the need escalates the case can be stepped up with a smooth transition</w:t>
                      </w:r>
                      <w:r w:rsidR="008760B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.</w:t>
                      </w:r>
                    </w:p>
                    <w:p w:rsidR="005B1B42" w:rsidRPr="00BB2D9F" w:rsidRDefault="005B1B42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B1B42" w:rsidRPr="00C22497" w:rsidRDefault="005B1B42" w:rsidP="00A140DF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01717F" wp14:editId="406BE6A9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4305600" cy="1342800"/>
                <wp:effectExtent l="0" t="0" r="19050" b="1016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0" cy="1342800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26" style="position:absolute;margin-left:0;margin-top:17.1pt;width:339pt;height:105.75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" fillcolor="#49c7b8" strokecolor="#31849b [2408]" strokeweight="2pt">
                <w10:wrap anchorx="margin"/>
              </v:roundrect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4679D6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E40C27" wp14:editId="19B33BCA">
                <wp:simplePos x="0" y="0"/>
                <wp:positionH relativeFrom="margin">
                  <wp:posOffset>-390525</wp:posOffset>
                </wp:positionH>
                <wp:positionV relativeFrom="paragraph">
                  <wp:posOffset>107950</wp:posOffset>
                </wp:positionV>
                <wp:extent cx="2028825" cy="1638300"/>
                <wp:effectExtent l="19050" t="19050" r="542925" b="38100"/>
                <wp:wrapNone/>
                <wp:docPr id="63" name="Oval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38300"/>
                        </a:xfrm>
                        <a:prstGeom prst="wedgeEllipseCallout">
                          <a:avLst>
                            <a:gd name="adj1" fmla="val 74997"/>
                            <a:gd name="adj2" fmla="val -38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B42" w:rsidRPr="0041495C" w:rsidRDefault="008760BA" w:rsidP="005B1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7"/>
                                <w:szCs w:val="17"/>
                              </w:rPr>
                              <w:t>W</w:t>
                            </w:r>
                            <w:r w:rsidR="0041495C" w:rsidRPr="0041495C">
                              <w:rPr>
                                <w:rFonts w:ascii="Arial Rounded MT Bold" w:hAnsi="Arial Rounded MT Bold"/>
                                <w:sz w:val="17"/>
                                <w:szCs w:val="17"/>
                              </w:rPr>
                              <w:t>e can use information to target greater areas of need with local support from other agencies and be accountable for how we are supporting families in Bradford</w:t>
                            </w:r>
                            <w:r>
                              <w:rPr>
                                <w:rFonts w:ascii="Arial Rounded MT Bold" w:hAnsi="Arial Rounded MT Bold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3" o:spid="_x0000_s1030" type="#_x0000_t63" style="position:absolute;margin-left:-30.75pt;margin-top:8.5pt;width:159.75pt;height:12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" adj="26999,2557" fillcolor="#31849b [2408]" strokecolor="#243f60 [1604]" strokeweight="2pt">
                <v:textbox>
                  <w:txbxContent>
                    <w:p w:rsidR="005B1B42" w:rsidRPr="0041495C" w:rsidRDefault="008760BA" w:rsidP="005B1B42">
                      <w:pPr>
                        <w:jc w:val="center"/>
                        <w:rPr>
                          <w:rFonts w:ascii="Arial Rounded MT Bold" w:hAnsi="Arial Rounded MT Bold"/>
                          <w:sz w:val="17"/>
                          <w:szCs w:val="17"/>
                        </w:rPr>
                      </w:pPr>
                      <w:r>
                        <w:rPr>
                          <w:rFonts w:ascii="Arial Rounded MT Bold" w:hAnsi="Arial Rounded MT Bold"/>
                          <w:sz w:val="17"/>
                          <w:szCs w:val="17"/>
                        </w:rPr>
                        <w:t>W</w:t>
                      </w:r>
                      <w:r w:rsidR="0041495C" w:rsidRPr="0041495C">
                        <w:rPr>
                          <w:rFonts w:ascii="Arial Rounded MT Bold" w:hAnsi="Arial Rounded MT Bold"/>
                          <w:sz w:val="17"/>
                          <w:szCs w:val="17"/>
                        </w:rPr>
                        <w:t>e can use information to target greater areas of need with local support from other agencies and be accountable for how we are supporting families in Bradford</w:t>
                      </w:r>
                      <w:r>
                        <w:rPr>
                          <w:rFonts w:ascii="Arial Rounded MT Bold" w:hAnsi="Arial Rounded MT Bold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B42" w:rsidRDefault="00A140DF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9EAFA3" wp14:editId="27C4C633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306000" cy="410400"/>
                <wp:effectExtent l="0" t="0" r="0" b="8890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4" o:spid="_x0000_s1026" type="#_x0000_t67" style="position:absolute;margin-left:0;margin-top:12.2pt;width:24.1pt;height:32.3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" adj="13547" fillcolor="#31849b" stroked="f" strokeweight="2pt">
                <w10:wrap anchorx="margin"/>
              </v:shape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A140DF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502C7D" wp14:editId="70C7B19E">
                <wp:simplePos x="0" y="0"/>
                <wp:positionH relativeFrom="margin">
                  <wp:posOffset>1285875</wp:posOffset>
                </wp:positionH>
                <wp:positionV relativeFrom="paragraph">
                  <wp:posOffset>120650</wp:posOffset>
                </wp:positionV>
                <wp:extent cx="4143375" cy="12382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B42" w:rsidRDefault="00C231E7" w:rsidP="005B1B4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What happens next</w:t>
                            </w:r>
                            <w:r w:rsidR="0065006B">
                              <w:rPr>
                                <w:rFonts w:ascii="Arial Rounded MT Bold" w:hAnsi="Arial Rounded MT Bold" w:cs="Arial"/>
                              </w:rPr>
                              <w:t>?</w:t>
                            </w:r>
                          </w:p>
                          <w:p w:rsidR="005B1B42" w:rsidRPr="00C22497" w:rsidRDefault="00A77089" w:rsidP="00A7708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A7708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the Integrated Front Door, the A</w:t>
                            </w:r>
                            <w:r w:rsidRPr="00A7708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ssessment will be </w:t>
                            </w:r>
                            <w:r w:rsidR="00A140DF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7708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ecked by a Practice Supervisor.  It will then be recorded on the Early Help Module on the child/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it refers to by a Children’s Advisor before being</w:t>
                            </w:r>
                            <w:r w:rsidRPr="00A7708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signed off by a Social work Team Mana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A7708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er.</w:t>
                            </w:r>
                            <w:r w:rsidR="00D448E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The EHC will be notified of your registration and you will receive a confirmation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101.25pt;margin-top:9.5pt;width:326.25pt;height:97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" filled="f" stroked="f" strokeweight=".5pt">
                <v:textbox>
                  <w:txbxContent>
                    <w:p w:rsidR="005B1B42" w:rsidRDefault="00C231E7" w:rsidP="005B1B42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What happens next</w:t>
                      </w:r>
                      <w:r w:rsidR="0065006B">
                        <w:rPr>
                          <w:rFonts w:ascii="Arial Rounded MT Bold" w:hAnsi="Arial Rounded MT Bold" w:cs="Arial"/>
                        </w:rPr>
                        <w:t>?</w:t>
                      </w:r>
                    </w:p>
                    <w:p w:rsidR="005B1B42" w:rsidRPr="00C22497" w:rsidRDefault="00A77089" w:rsidP="00A77089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A7708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At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the Integrated Front Door, the A</w:t>
                      </w:r>
                      <w:r w:rsidRPr="00A7708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ssessment will be </w:t>
                      </w:r>
                      <w:r w:rsidR="00A140DF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      </w:t>
                      </w:r>
                      <w:r w:rsidRPr="00A7708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ecked by a Practice Supervisor.  It will then be recorded on the Early Help Module on the child/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it refers to by a Children’s Advisor before being</w:t>
                      </w:r>
                      <w:r w:rsidRPr="00A7708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signed off by a Social work Team Mana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g</w:t>
                      </w:r>
                      <w:r w:rsidRPr="00A7708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er.</w:t>
                      </w:r>
                      <w:r w:rsidR="00D448E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The EHC will be notified of your registration and you will receive a confirmation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CA8B51" wp14:editId="0F4F8FE6">
                <wp:simplePos x="0" y="0"/>
                <wp:positionH relativeFrom="margin">
                  <wp:posOffset>1285875</wp:posOffset>
                </wp:positionH>
                <wp:positionV relativeFrom="paragraph">
                  <wp:posOffset>60325</wp:posOffset>
                </wp:positionV>
                <wp:extent cx="4305300" cy="13430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101.25pt;margin-top:4.75pt;width:339pt;height:105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5B1B42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</w:p>
    <w:p w:rsidR="005B1B42" w:rsidRDefault="009B2D06" w:rsidP="005B1B42">
      <w:pPr>
        <w:tabs>
          <w:tab w:val="left" w:pos="1155"/>
          <w:tab w:val="center" w:pos="5400"/>
        </w:tabs>
        <w:rPr>
          <w:rFonts w:ascii="Arial Rounded MT Bold" w:hAnsi="Arial Rounded MT Bold" w:cs="Aharoni"/>
          <w:sz w:val="40"/>
          <w:szCs w:val="40"/>
          <w:lang w:val="en-GB"/>
        </w:rPr>
      </w:pPr>
      <w:r>
        <w:rPr>
          <w:rFonts w:ascii="Arial Rounded MT Bold" w:hAnsi="Arial Rounded MT Bold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9035DF" wp14:editId="7C6F5A2A">
                <wp:simplePos x="0" y="0"/>
                <wp:positionH relativeFrom="column">
                  <wp:align>right</wp:align>
                </wp:positionH>
                <wp:positionV relativeFrom="page">
                  <wp:posOffset>9178290</wp:posOffset>
                </wp:positionV>
                <wp:extent cx="7277100" cy="16764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DF" w:rsidRPr="009B2D06" w:rsidRDefault="00A140DF" w:rsidP="00A140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</w:pPr>
                            <w:r w:rsidRPr="009B2D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B2D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lease send all follow up paperwork; TAF review minutes and closure forms, to the Early Help Coordinators (EHC) email address  and contact your EHC if you require support at any</w:t>
                            </w:r>
                            <w:r w:rsidRPr="009B2D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9B2D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stage of your work.</w:t>
                            </w:r>
                          </w:p>
                          <w:p w:rsidR="00A140DF" w:rsidRPr="009B2D06" w:rsidRDefault="00A140DF" w:rsidP="00A140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2D0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West: </w:t>
                            </w:r>
                            <w:hyperlink r:id="rId11" w:history="1">
                              <w:r w:rsidRPr="009B2D0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ehcfamilyhubwest@bradford.gov.uk</w:t>
                              </w:r>
                            </w:hyperlink>
                            <w:r w:rsidRPr="009B2D0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 East: </w:t>
                            </w:r>
                            <w:hyperlink r:id="rId12" w:history="1">
                              <w:r w:rsidRPr="009B2D0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ehcfamilyhubeast@bradford.gov.uk</w:t>
                              </w:r>
                            </w:hyperlink>
                            <w:r w:rsidRPr="009B2D0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 South: </w:t>
                            </w:r>
                            <w:hyperlink r:id="rId13" w:history="1">
                              <w:r w:rsidRPr="009B2D0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ehcfamilyhubsouth@bradford.gov.uk</w:t>
                              </w:r>
                            </w:hyperlink>
                          </w:p>
                          <w:p w:rsidR="00A140DF" w:rsidRPr="009B2D06" w:rsidRDefault="00A140DF" w:rsidP="00A140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9B2D0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Keighley</w:t>
                            </w:r>
                            <w:proofErr w:type="spellEnd"/>
                            <w:r w:rsidRPr="009B2D0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/Shipley: </w:t>
                            </w:r>
                            <w:hyperlink r:id="rId14" w:history="1">
                              <w:r w:rsidRPr="009B2D0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ehcfamilyhubkeighleyshipley@bradford.gov.uk</w:t>
                              </w:r>
                            </w:hyperlink>
                          </w:p>
                          <w:p w:rsidR="00A140DF" w:rsidRDefault="00A140DF" w:rsidP="00A140DF"/>
                          <w:p w:rsidR="0041495C" w:rsidRPr="0041495C" w:rsidRDefault="0041495C" w:rsidP="0041495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2" type="#_x0000_t202" style="position:absolute;margin-left:521.8pt;margin-top:722.7pt;width:573pt;height:132pt;z-index:251787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" filled="f" stroked="f" strokeweight=".5pt">
                <v:textbox>
                  <w:txbxContent>
                    <w:p w:rsidR="00A140DF" w:rsidRPr="009B2D06" w:rsidRDefault="00A140DF" w:rsidP="00A140D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</w:pPr>
                      <w:r w:rsidRPr="009B2D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P</w:t>
                      </w:r>
                      <w:r w:rsidRPr="009B2D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u w:val="single"/>
                        </w:rPr>
                        <w:t>lease send all follow up paperwork; TAF review minutes and closure forms, to the Early Help Coordinators (EHC) email address  and contact your EHC if you require support at any</w:t>
                      </w:r>
                      <w:r w:rsidRPr="009B2D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  <w:t xml:space="preserve"> </w:t>
                      </w:r>
                      <w:r w:rsidRPr="009B2D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u w:val="single"/>
                        </w:rPr>
                        <w:t>stage of your work.</w:t>
                      </w:r>
                    </w:p>
                    <w:p w:rsidR="00A140DF" w:rsidRPr="009B2D06" w:rsidRDefault="00A140DF" w:rsidP="00A140D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B2D0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West: </w:t>
                      </w:r>
                      <w:hyperlink r:id="rId15" w:history="1">
                        <w:r w:rsidRPr="009B2D0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ehcfamilyhubwest@bradford.gov.uk</w:t>
                        </w:r>
                      </w:hyperlink>
                      <w:r w:rsidRPr="009B2D0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 East: </w:t>
                      </w:r>
                      <w:hyperlink r:id="rId16" w:history="1">
                        <w:r w:rsidRPr="009B2D0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ehcfamilyhubeast@bradford.gov.uk</w:t>
                        </w:r>
                      </w:hyperlink>
                      <w:r w:rsidRPr="009B2D0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 South: </w:t>
                      </w:r>
                      <w:hyperlink r:id="rId17" w:history="1">
                        <w:r w:rsidRPr="009B2D0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ehcfamilyhubsouth@bradford.gov.uk</w:t>
                        </w:r>
                      </w:hyperlink>
                    </w:p>
                    <w:p w:rsidR="00A140DF" w:rsidRPr="009B2D06" w:rsidRDefault="00A140DF" w:rsidP="00A140D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9B2D0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Keighley</w:t>
                      </w:r>
                      <w:proofErr w:type="spellEnd"/>
                      <w:r w:rsidRPr="009B2D0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/Shipley: </w:t>
                      </w:r>
                      <w:hyperlink r:id="rId18" w:history="1">
                        <w:r w:rsidRPr="009B2D0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ehcfamilyhubkeighleyshipley@bradford.gov.uk</w:t>
                        </w:r>
                      </w:hyperlink>
                    </w:p>
                    <w:p w:rsidR="00A140DF" w:rsidRDefault="00A140DF" w:rsidP="00A140DF"/>
                    <w:p w:rsidR="0041495C" w:rsidRPr="0041495C" w:rsidRDefault="0041495C" w:rsidP="0041495C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2E6E" w:rsidRPr="00D757D6" w:rsidRDefault="0041495C" w:rsidP="00784007">
      <w:pPr>
        <w:jc w:val="both"/>
        <w:rPr>
          <w:rFonts w:ascii="Arial Rounded MT Bold" w:hAnsi="Arial Rounded MT Bold"/>
          <w:color w:val="FF0000"/>
          <w:sz w:val="20"/>
          <w:szCs w:val="20"/>
        </w:rPr>
      </w:pPr>
      <w:r>
        <w:rPr>
          <w:rFonts w:ascii="Arial Rounded MT Bold" w:hAnsi="Arial Rounded MT Bold"/>
          <w:color w:val="FF0000"/>
          <w:sz w:val="20"/>
          <w:szCs w:val="20"/>
        </w:rPr>
        <w:t xml:space="preserve"> </w:t>
      </w:r>
    </w:p>
    <w:p w:rsidR="0041495C" w:rsidRPr="00D757D6" w:rsidRDefault="0041495C">
      <w:pPr>
        <w:jc w:val="both"/>
        <w:rPr>
          <w:rFonts w:ascii="Arial Rounded MT Bold" w:hAnsi="Arial Rounded MT Bold"/>
          <w:color w:val="FF0000"/>
          <w:sz w:val="20"/>
          <w:szCs w:val="20"/>
        </w:rPr>
      </w:pPr>
    </w:p>
    <w:sectPr w:rsidR="0041495C" w:rsidRPr="00D757D6" w:rsidSect="003C44E2">
      <w:headerReference w:type="default" r:id="rId19"/>
      <w:pgSz w:w="12240" w:h="15840"/>
      <w:pgMar w:top="720" w:right="720" w:bottom="720" w:left="720" w:header="720" w:footer="720" w:gutter="0"/>
      <w:pgBorders w:offsetFrom="page">
        <w:top w:val="thinThickThinSmallGap" w:sz="12" w:space="24" w:color="1F497D" w:themeColor="text2"/>
        <w:bottom w:val="thinThickThinSmallGap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B" w:rsidRDefault="00CC4CCB" w:rsidP="00CC4CCB">
      <w:r>
        <w:separator/>
      </w:r>
    </w:p>
  </w:endnote>
  <w:endnote w:type="continuationSeparator" w:id="0">
    <w:p w:rsidR="00CC4CCB" w:rsidRDefault="00CC4CCB" w:rsidP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B" w:rsidRDefault="00CC4CCB" w:rsidP="00CC4CCB">
      <w:r>
        <w:separator/>
      </w:r>
    </w:p>
  </w:footnote>
  <w:footnote w:type="continuationSeparator" w:id="0">
    <w:p w:rsidR="00CC4CCB" w:rsidRDefault="00CC4CCB" w:rsidP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A5" w:rsidRDefault="004A5CF1">
    <w:pPr>
      <w:pStyle w:val="Header"/>
    </w:pPr>
    <w:r>
      <w:rPr>
        <w:noProof/>
        <w:lang w:val="en-GB" w:eastAsia="en-GB"/>
      </w:rPr>
      <w:drawing>
        <wp:inline distT="0" distB="0" distL="0" distR="0" wp14:anchorId="5DD5A7F4" wp14:editId="689926B6">
          <wp:extent cx="713105" cy="48006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7B5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1180003" wp14:editId="70C56ECB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704975" cy="599440"/>
          <wp:effectExtent l="0" t="0" r="9525" b="0"/>
          <wp:wrapNone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6A5" w:rsidRDefault="009966A5">
    <w:pPr>
      <w:pStyle w:val="Header"/>
    </w:pPr>
  </w:p>
  <w:p w:rsidR="004C1153" w:rsidRPr="002C2D5C" w:rsidRDefault="00836FC4" w:rsidP="004A5CF1">
    <w:pPr>
      <w:ind w:left="2880" w:firstLine="720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LP Step by Step Guide</w:t>
    </w:r>
    <w:r w:rsidR="004C1153">
      <w:rPr>
        <w:rFonts w:ascii="Arial Rounded MT Bold" w:hAnsi="Arial Rounded MT Bold"/>
        <w:sz w:val="32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629"/>
    <w:multiLevelType w:val="hybridMultilevel"/>
    <w:tmpl w:val="25325284"/>
    <w:lvl w:ilvl="0" w:tplc="A2844868">
      <w:numFmt w:val="bullet"/>
      <w:lvlText w:val="-"/>
      <w:lvlJc w:val="left"/>
      <w:pPr>
        <w:ind w:left="405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9C6F65"/>
    <w:multiLevelType w:val="hybridMultilevel"/>
    <w:tmpl w:val="99B2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7"/>
    <w:rsid w:val="00036FC6"/>
    <w:rsid w:val="000C5210"/>
    <w:rsid w:val="0010651E"/>
    <w:rsid w:val="00120E2B"/>
    <w:rsid w:val="001671A1"/>
    <w:rsid w:val="00190E8F"/>
    <w:rsid w:val="0019105D"/>
    <w:rsid w:val="0019490C"/>
    <w:rsid w:val="001A492A"/>
    <w:rsid w:val="001A5BB2"/>
    <w:rsid w:val="001B6733"/>
    <w:rsid w:val="001F546C"/>
    <w:rsid w:val="00264E2D"/>
    <w:rsid w:val="00270637"/>
    <w:rsid w:val="00275AFD"/>
    <w:rsid w:val="00286D60"/>
    <w:rsid w:val="003040D5"/>
    <w:rsid w:val="00316E05"/>
    <w:rsid w:val="00350C7C"/>
    <w:rsid w:val="0038388E"/>
    <w:rsid w:val="003B5D34"/>
    <w:rsid w:val="003C44E2"/>
    <w:rsid w:val="003F20EC"/>
    <w:rsid w:val="0041495C"/>
    <w:rsid w:val="00447C5E"/>
    <w:rsid w:val="00451810"/>
    <w:rsid w:val="004679D6"/>
    <w:rsid w:val="004957B5"/>
    <w:rsid w:val="004A5CF1"/>
    <w:rsid w:val="004C1153"/>
    <w:rsid w:val="004C4FDF"/>
    <w:rsid w:val="004E33F9"/>
    <w:rsid w:val="00535E16"/>
    <w:rsid w:val="00572A32"/>
    <w:rsid w:val="005A5A89"/>
    <w:rsid w:val="005B1B42"/>
    <w:rsid w:val="005B4C43"/>
    <w:rsid w:val="006275EF"/>
    <w:rsid w:val="00627D4A"/>
    <w:rsid w:val="0065006B"/>
    <w:rsid w:val="00663628"/>
    <w:rsid w:val="00674F6B"/>
    <w:rsid w:val="006A3E1C"/>
    <w:rsid w:val="006B2624"/>
    <w:rsid w:val="006D13BA"/>
    <w:rsid w:val="006E23F5"/>
    <w:rsid w:val="006E7E5A"/>
    <w:rsid w:val="00720F74"/>
    <w:rsid w:val="0073373B"/>
    <w:rsid w:val="0074310D"/>
    <w:rsid w:val="0074327B"/>
    <w:rsid w:val="007541AD"/>
    <w:rsid w:val="00772CF9"/>
    <w:rsid w:val="00784007"/>
    <w:rsid w:val="007A2E6E"/>
    <w:rsid w:val="0081345F"/>
    <w:rsid w:val="00836FC4"/>
    <w:rsid w:val="00854510"/>
    <w:rsid w:val="00862B1E"/>
    <w:rsid w:val="008760BA"/>
    <w:rsid w:val="00896E59"/>
    <w:rsid w:val="009268F2"/>
    <w:rsid w:val="009271B6"/>
    <w:rsid w:val="009922E7"/>
    <w:rsid w:val="009966A5"/>
    <w:rsid w:val="009B2D06"/>
    <w:rsid w:val="00A140DF"/>
    <w:rsid w:val="00A77089"/>
    <w:rsid w:val="00A77F5F"/>
    <w:rsid w:val="00A878D6"/>
    <w:rsid w:val="00AF6854"/>
    <w:rsid w:val="00B01258"/>
    <w:rsid w:val="00B30F9F"/>
    <w:rsid w:val="00BB2D9F"/>
    <w:rsid w:val="00BC69D7"/>
    <w:rsid w:val="00BE14BA"/>
    <w:rsid w:val="00C22497"/>
    <w:rsid w:val="00C231E7"/>
    <w:rsid w:val="00C50420"/>
    <w:rsid w:val="00CC4CCB"/>
    <w:rsid w:val="00D11158"/>
    <w:rsid w:val="00D33084"/>
    <w:rsid w:val="00D448EA"/>
    <w:rsid w:val="00D757D6"/>
    <w:rsid w:val="00DA0FE1"/>
    <w:rsid w:val="00DB651F"/>
    <w:rsid w:val="00DC79BB"/>
    <w:rsid w:val="00E032E0"/>
    <w:rsid w:val="00E36991"/>
    <w:rsid w:val="00E37B42"/>
    <w:rsid w:val="00E55CFE"/>
    <w:rsid w:val="00E622C7"/>
    <w:rsid w:val="00E84A98"/>
    <w:rsid w:val="00F04E74"/>
    <w:rsid w:val="00F13205"/>
    <w:rsid w:val="00FA2799"/>
    <w:rsid w:val="00FE55FB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084"/>
    <w:pPr>
      <w:ind w:left="720"/>
      <w:contextualSpacing/>
    </w:pPr>
  </w:style>
  <w:style w:type="character" w:styleId="Hyperlink">
    <w:name w:val="Hyperlink"/>
    <w:basedOn w:val="DefaultParagraphFont"/>
    <w:unhideWhenUsed/>
    <w:rsid w:val="00D75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084"/>
    <w:pPr>
      <w:ind w:left="720"/>
      <w:contextualSpacing/>
    </w:pPr>
  </w:style>
  <w:style w:type="character" w:styleId="Hyperlink">
    <w:name w:val="Hyperlink"/>
    <w:basedOn w:val="DefaultParagraphFont"/>
    <w:unhideWhenUsed/>
    <w:rsid w:val="00D7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hcfamilyhubsouth@bradford.gov.uk" TargetMode="External"/><Relationship Id="rId18" Type="http://schemas.openxmlformats.org/officeDocument/2006/relationships/hyperlink" Target="mailto:ehcfamilyhubkeighleyshipley@bradford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hcfamilyhubeast@bradford.gov.uk" TargetMode="External"/><Relationship Id="rId17" Type="http://schemas.openxmlformats.org/officeDocument/2006/relationships/hyperlink" Target="mailto:ehcfamilyhubsouth@bradfor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hcfamilyhubeast@bradford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cfamilyhubwest@bradfor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hcfamilyhubwest@bradford.gov.uk" TargetMode="External"/><Relationship Id="rId10" Type="http://schemas.openxmlformats.org/officeDocument/2006/relationships/hyperlink" Target="mailto:Childrens.Enquiries@bradford.gov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ldrens.Enquiries@bradford.gov.uk" TargetMode="External"/><Relationship Id="rId14" Type="http://schemas.openxmlformats.org/officeDocument/2006/relationships/hyperlink" Target="mailto:ehcfamilyhubkeighleyshipley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L2\AppData\Roaming\Microsoft\Templates\Six_Sigma_TQM_flowchart_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E35B-663E-48BE-980F-ABE6DBAB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Six_Sigma_TQM_flowchart_sample</Template>
  <TotalTime>3</TotalTime>
  <Pages>1</Pages>
  <Words>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Davison</dc:creator>
  <cp:lastModifiedBy>Cath Dew</cp:lastModifiedBy>
  <cp:revision>4</cp:revision>
  <cp:lastPrinted>2001-03-22T10:43:00Z</cp:lastPrinted>
  <dcterms:created xsi:type="dcterms:W3CDTF">2020-08-28T10:36:00Z</dcterms:created>
  <dcterms:modified xsi:type="dcterms:W3CDTF">2020-08-28T13:56:00Z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